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5"/>
        <w:gridCol w:w="50"/>
        <w:gridCol w:w="3910"/>
        <w:gridCol w:w="50"/>
        <w:gridCol w:w="3640"/>
      </w:tblGrid>
      <w:tr w:rsidR="00321E9C" w:rsidRPr="00BA5BBA" w:rsidTr="007A4D17">
        <w:tblPrEx>
          <w:tblCellMar>
            <w:top w:w="0" w:type="dxa"/>
            <w:bottom w:w="0" w:type="dxa"/>
          </w:tblCellMar>
        </w:tblPrEx>
        <w:trPr>
          <w:cantSplit/>
          <w:trHeight w:hRule="exact" w:val="1710"/>
        </w:trPr>
        <w:tc>
          <w:tcPr>
            <w:tcW w:w="3705" w:type="dxa"/>
            <w:vAlign w:val="center"/>
          </w:tcPr>
          <w:p w:rsidR="00321E9C" w:rsidRPr="00BA5BBA" w:rsidRDefault="006C3A04" w:rsidP="007A4D17">
            <w:pPr>
              <w:pStyle w:val="Name"/>
              <w:ind w:left="270"/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6F256BB0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0</wp:posOffset>
                  </wp:positionV>
                  <wp:extent cx="476250" cy="447675"/>
                  <wp:effectExtent l="0" t="0" r="0" b="9525"/>
                  <wp:wrapSquare wrapText="bothSides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>
              <w:t>No food or pill can burn fat, only exercise can!</w:t>
            </w:r>
          </w:p>
          <w:p w:rsidR="00321E9C" w:rsidRDefault="00321E9C" w:rsidP="007A4D17">
            <w:pPr>
              <w:pStyle w:val="Address"/>
              <w:ind w:left="270"/>
            </w:pPr>
          </w:p>
          <w:p w:rsidR="00D577F4" w:rsidRPr="00D577F4" w:rsidRDefault="00D577F4" w:rsidP="007A4D17">
            <w:pPr>
              <w:pStyle w:val="Address"/>
              <w:ind w:left="270"/>
              <w:rPr>
                <w:rFonts w:ascii="Calibri" w:hAnsi="Calibri"/>
                <w:szCs w:val="18"/>
              </w:rPr>
            </w:pPr>
            <w:r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910" w:type="dxa"/>
            <w:vAlign w:val="center"/>
          </w:tcPr>
          <w:p w:rsidR="00D577F4" w:rsidRPr="00D577F4" w:rsidRDefault="00D577F4" w:rsidP="006164FF">
            <w:pPr>
              <w:pStyle w:val="Name"/>
              <w:ind w:left="1530" w:hanging="99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The heels bear 60% of the </w:t>
            </w:r>
            <w:r w:rsidRPr="00D577F4">
              <w:rPr>
                <w:rFonts w:asciiTheme="minorHAnsi" w:hAnsiTheme="minorHAnsi"/>
                <w:szCs w:val="18"/>
              </w:rPr>
              <w:t>body’s weight, s</w:t>
            </w:r>
            <w:r w:rsidR="006164FF">
              <w:rPr>
                <w:rFonts w:asciiTheme="minorHAnsi" w:hAnsiTheme="minorHAnsi"/>
                <w:szCs w:val="18"/>
              </w:rPr>
              <w:t xml:space="preserve">o make sure your athletic shoes </w:t>
            </w:r>
            <w:r w:rsidRPr="00D577F4">
              <w:rPr>
                <w:rFonts w:asciiTheme="minorHAnsi" w:hAnsiTheme="minorHAnsi"/>
                <w:szCs w:val="18"/>
              </w:rPr>
              <w:t>have adequate heel padding!</w:t>
            </w:r>
          </w:p>
          <w:p w:rsidR="00321E9C" w:rsidRPr="00BA5BBA" w:rsidRDefault="006C3A04" w:rsidP="00D577F4">
            <w:pPr>
              <w:pStyle w:val="Address"/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-562610</wp:posOffset>
                  </wp:positionV>
                  <wp:extent cx="581660" cy="497840"/>
                  <wp:effectExtent l="0" t="0" r="8890" b="0"/>
                  <wp:wrapSquare wrapText="bothSides"/>
                  <wp:docPr id="32" name="Picture 32" descr="C:\Users\hworthen\AppData\Local\Microsoft\Windows\Temporary Internet Files\Content.IE5\A16EMGAM\MC9004387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hworthen\AppData\Local\Microsoft\Windows\Temporary Internet Files\Content.IE5\A16EMGAM\MC90043874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640" w:type="dxa"/>
            <w:vAlign w:val="center"/>
          </w:tcPr>
          <w:p w:rsidR="00D577F4" w:rsidRPr="00BA5BBA" w:rsidRDefault="006164FF" w:rsidP="00D577F4">
            <w:pPr>
              <w:pStyle w:val="Name"/>
            </w:pPr>
            <w:r>
              <w:t>Human thigh bones are stronger than concrete!</w:t>
            </w:r>
          </w:p>
          <w:p w:rsidR="001123F9" w:rsidRDefault="001123F9" w:rsidP="001123F9">
            <w:pPr>
              <w:pStyle w:val="Address"/>
              <w:ind w:left="0"/>
            </w:pPr>
          </w:p>
          <w:p w:rsidR="00321E9C" w:rsidRPr="00BA5BBA" w:rsidRDefault="006C3A04" w:rsidP="00D577F4">
            <w:pPr>
              <w:pStyle w:val="Address"/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-564515</wp:posOffset>
                  </wp:positionV>
                  <wp:extent cx="391160" cy="511175"/>
                  <wp:effectExtent l="0" t="0" r="8890" b="3175"/>
                  <wp:wrapSquare wrapText="bothSides"/>
                  <wp:docPr id="51" name="Picture 51" descr="C:\Users\hworthen\AppData\Local\Microsoft\Windows\Temporary Internet Files\Content.IE5\82RTY06J\MC9004127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hworthen\AppData\Local\Microsoft\Windows\Temporary Internet Files\Content.IE5\82RTY06J\MC9004127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</w:tr>
      <w:tr w:rsidR="00321E9C" w:rsidRPr="00BA5BBA" w:rsidTr="007A4D17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3705" w:type="dxa"/>
            <w:vAlign w:val="center"/>
          </w:tcPr>
          <w:p w:rsidR="00D577F4" w:rsidRPr="00BA5BBA" w:rsidRDefault="00F36169" w:rsidP="007A4D17">
            <w:pPr>
              <w:pStyle w:val="Name"/>
              <w:ind w:left="270"/>
            </w:pPr>
            <w:r>
              <w:t>Athletic Trainers save lives!</w:t>
            </w:r>
          </w:p>
          <w:p w:rsidR="00D577F4" w:rsidRDefault="00D577F4" w:rsidP="007A4D17">
            <w:pPr>
              <w:pStyle w:val="Address"/>
              <w:ind w:left="270"/>
            </w:pPr>
          </w:p>
          <w:p w:rsidR="003D017B" w:rsidRDefault="003D017B" w:rsidP="007A4D17">
            <w:pPr>
              <w:pStyle w:val="Address"/>
              <w:ind w:left="270"/>
            </w:pPr>
          </w:p>
          <w:p w:rsidR="00321E9C" w:rsidRPr="00BA5BBA" w:rsidRDefault="006C3A04" w:rsidP="007A4D17">
            <w:pPr>
              <w:pStyle w:val="Address"/>
              <w:ind w:left="270" w:right="75"/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-527685</wp:posOffset>
                  </wp:positionV>
                  <wp:extent cx="575945" cy="476250"/>
                  <wp:effectExtent l="0" t="0" r="0" b="0"/>
                  <wp:wrapSquare wrapText="bothSides"/>
                  <wp:docPr id="42" name="Picture 42" descr="C:\Users\hworthen\Pictures\1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hworthen\Pictures\11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910" w:type="dxa"/>
            <w:vAlign w:val="center"/>
          </w:tcPr>
          <w:p w:rsidR="003D017B" w:rsidRDefault="006C3A04" w:rsidP="00F36169">
            <w:pPr>
              <w:pStyle w:val="Name"/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-1905</wp:posOffset>
                  </wp:positionV>
                  <wp:extent cx="506095" cy="506095"/>
                  <wp:effectExtent l="0" t="0" r="8255" b="8255"/>
                  <wp:wrapSquare wrapText="bothSides"/>
                  <wp:docPr id="50" name="Picture 50" descr="C:\Users\hworthen\Pictures\1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hworthen\Pictures\11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-6985</wp:posOffset>
                      </wp:positionV>
                      <wp:extent cx="223520" cy="212090"/>
                      <wp:effectExtent l="6350" t="6985" r="17780" b="28575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1209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style="position:absolute;margin-left:8.45pt;margin-top:-.55pt;width:17.6pt;height:16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d="f" strokeweight="0">
                      <v:fill color2="#923633 [2373]" focusposition=".5,.5" focussize="" focus="100%" type="gradientRadial"/>
                      <v:stroke joinstyle="miter"/>
                      <v:shadow on="t" color="#622423 [1605]" offset="1pt"/>
                      <v:path o:connecttype="custom" o:connectlocs="112381,21474;30299,106045;112381,212090;193221,106045" o:connectangles="270,180,90,0" textboxrect="5037,2277,16557,13677"/>
                    </v:shape>
                  </w:pict>
                </mc:Fallback>
              </mc:AlternateContent>
            </w:r>
            <w:r w:rsidR="003D017B">
              <w:t xml:space="preserve">I        my Athletic </w:t>
            </w:r>
          </w:p>
          <w:p w:rsidR="003D017B" w:rsidRDefault="003D017B" w:rsidP="00F36169">
            <w:pPr>
              <w:pStyle w:val="Name"/>
            </w:pPr>
          </w:p>
          <w:p w:rsidR="00F36169" w:rsidRDefault="003D017B" w:rsidP="00F36169">
            <w:pPr>
              <w:pStyle w:val="Name"/>
            </w:pPr>
            <w:r>
              <w:t>Trainer!</w:t>
            </w:r>
          </w:p>
          <w:p w:rsidR="00F36169" w:rsidRDefault="00F36169" w:rsidP="00F36169">
            <w:pPr>
              <w:pStyle w:val="Name"/>
            </w:pPr>
          </w:p>
          <w:p w:rsidR="00321E9C" w:rsidRPr="00BA5BBA" w:rsidRDefault="00F36169" w:rsidP="00F36169">
            <w:pPr>
              <w:pStyle w:val="Address"/>
            </w:pPr>
            <w:r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640" w:type="dxa"/>
            <w:vAlign w:val="center"/>
          </w:tcPr>
          <w:p w:rsidR="00D577F4" w:rsidRPr="00BA5BBA" w:rsidRDefault="006164FF" w:rsidP="00D577F4">
            <w:pPr>
              <w:pStyle w:val="Name"/>
            </w:pPr>
            <w:r>
              <w:t xml:space="preserve">Your heart beats over a 100,000 times a day!      </w:t>
            </w:r>
          </w:p>
          <w:p w:rsidR="006164FF" w:rsidRDefault="006164FF" w:rsidP="006164FF">
            <w:pPr>
              <w:pStyle w:val="Address"/>
              <w:ind w:left="0"/>
            </w:pPr>
          </w:p>
          <w:p w:rsidR="006164FF" w:rsidRDefault="006164FF" w:rsidP="006164FF">
            <w:pPr>
              <w:pStyle w:val="Address"/>
              <w:ind w:left="0"/>
            </w:pPr>
          </w:p>
          <w:p w:rsidR="00321E9C" w:rsidRPr="00BA5BBA" w:rsidRDefault="006C3A04" w:rsidP="006164FF">
            <w:pPr>
              <w:pStyle w:val="Address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-559435</wp:posOffset>
                  </wp:positionV>
                  <wp:extent cx="323215" cy="476885"/>
                  <wp:effectExtent l="0" t="0" r="635" b="0"/>
                  <wp:wrapSquare wrapText="bothSides"/>
                  <wp:docPr id="52" name="Picture 52" descr="C:\Users\hworthen\AppData\Local\Microsoft\Windows\Temporary Internet Files\Content.IE5\82RTY06J\MC9000551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hworthen\AppData\Local\Microsoft\Windows\Temporary Internet Files\Content.IE5\82RTY06J\MC9000551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4FF">
              <w:rPr>
                <w:rFonts w:ascii="Calibri" w:hAnsi="Calibri"/>
                <w:szCs w:val="18"/>
              </w:rPr>
              <w:t xml:space="preserve">              </w:t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</w:tr>
      <w:tr w:rsidR="00321E9C" w:rsidRPr="00BA5BBA" w:rsidTr="00E97024">
        <w:tblPrEx>
          <w:tblCellMar>
            <w:top w:w="0" w:type="dxa"/>
            <w:bottom w:w="0" w:type="dxa"/>
          </w:tblCellMar>
        </w:tblPrEx>
        <w:trPr>
          <w:cantSplit/>
          <w:trHeight w:hRule="exact" w:val="1341"/>
        </w:trPr>
        <w:tc>
          <w:tcPr>
            <w:tcW w:w="3705" w:type="dxa"/>
            <w:vAlign w:val="center"/>
          </w:tcPr>
          <w:p w:rsidR="00D577F4" w:rsidRDefault="00F36169" w:rsidP="007A4D17">
            <w:pPr>
              <w:pStyle w:val="Name"/>
              <w:ind w:left="270"/>
            </w:pPr>
            <w:r w:rsidRPr="00F36169">
              <w:rPr>
                <w:lang w:val="en"/>
              </w:rPr>
              <w:t>Athletic Trainers are leaders in concussion recognition a</w:t>
            </w:r>
            <w:r>
              <w:rPr>
                <w:lang w:val="en"/>
              </w:rPr>
              <w:t xml:space="preserve">nd </w:t>
            </w:r>
            <w:r w:rsidRPr="00F36169">
              <w:rPr>
                <w:lang w:val="en"/>
              </w:rPr>
              <w:t>management</w:t>
            </w:r>
            <w:r>
              <w:rPr>
                <w:lang w:val="en"/>
              </w:rPr>
              <w:t>!</w:t>
            </w:r>
          </w:p>
          <w:p w:rsidR="00321E9C" w:rsidRPr="00BA5BBA" w:rsidRDefault="006C3A04" w:rsidP="007A4D17">
            <w:pPr>
              <w:pStyle w:val="Address"/>
              <w:ind w:left="270"/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-558165</wp:posOffset>
                  </wp:positionV>
                  <wp:extent cx="506095" cy="506095"/>
                  <wp:effectExtent l="0" t="0" r="8255" b="8255"/>
                  <wp:wrapSquare wrapText="bothSides"/>
                  <wp:docPr id="43" name="Picture 43" descr="C:\Users\hworthen\Pictures\1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hworthen\Pictures\11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910" w:type="dxa"/>
            <w:vAlign w:val="center"/>
          </w:tcPr>
          <w:p w:rsidR="00F36169" w:rsidRDefault="006C3A04" w:rsidP="003D017B">
            <w:pPr>
              <w:pStyle w:val="Name"/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-111125</wp:posOffset>
                  </wp:positionV>
                  <wp:extent cx="320040" cy="511175"/>
                  <wp:effectExtent l="0" t="0" r="3810" b="3175"/>
                  <wp:wrapSquare wrapText="bothSides"/>
                  <wp:docPr id="67" name="Picture 67" descr="C:\Users\hworthen\AppData\Local\Microsoft\Windows\Temporary Internet Files\Content.IE5\82RTY06J\MC9000551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hworthen\AppData\Local\Microsoft\Windows\Temporary Internet Files\Content.IE5\82RTY06J\MC9000551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017B">
              <w:t>For every minute an AED is delayed, life expectancy falls by 10%!</w:t>
            </w:r>
          </w:p>
          <w:p w:rsidR="009C6FEE" w:rsidRDefault="009C6FEE" w:rsidP="00F36169">
            <w:pPr>
              <w:pStyle w:val="Address"/>
              <w:rPr>
                <w:rFonts w:ascii="Calibri" w:hAnsi="Calibri"/>
                <w:szCs w:val="18"/>
              </w:rPr>
            </w:pPr>
          </w:p>
          <w:p w:rsidR="00321E9C" w:rsidRPr="00BA5BBA" w:rsidRDefault="00F36169" w:rsidP="00F36169">
            <w:pPr>
              <w:pStyle w:val="Address"/>
            </w:pPr>
            <w:r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640" w:type="dxa"/>
            <w:vAlign w:val="center"/>
          </w:tcPr>
          <w:p w:rsidR="00D577F4" w:rsidRDefault="006C3A04" w:rsidP="007A4D17">
            <w:pPr>
              <w:pStyle w:val="Name"/>
              <w:ind w:left="0" w:right="125"/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-6985</wp:posOffset>
                  </wp:positionV>
                  <wp:extent cx="391160" cy="511175"/>
                  <wp:effectExtent l="0" t="0" r="8890" b="3175"/>
                  <wp:wrapSquare wrapText="bothSides"/>
                  <wp:docPr id="53" name="Picture 53" descr="C:\Users\hworthen\AppData\Local\Microsoft\Windows\Temporary Internet Files\Content.IE5\82RTY06J\MC9004127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hworthen\AppData\Local\Microsoft\Windows\Temporary Internet Files\Content.IE5\82RTY06J\MC9004127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4FF">
              <w:t xml:space="preserve">Your ribs move </w:t>
            </w:r>
            <w:r w:rsidR="007A4D17">
              <w:t>a</w:t>
            </w:r>
            <w:r w:rsidR="006164FF">
              <w:t>bout 5 million times a year!</w:t>
            </w:r>
          </w:p>
          <w:p w:rsidR="00D577F4" w:rsidRDefault="00D577F4" w:rsidP="00E97024">
            <w:pPr>
              <w:pStyle w:val="Address"/>
              <w:ind w:left="0"/>
            </w:pPr>
          </w:p>
          <w:p w:rsidR="00321E9C" w:rsidRPr="00BA5BBA" w:rsidRDefault="00D577F4" w:rsidP="00D577F4">
            <w:pPr>
              <w:pStyle w:val="Address"/>
            </w:pPr>
            <w:r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</w:tr>
      <w:tr w:rsidR="00321E9C" w:rsidRPr="00BA5BBA" w:rsidTr="007A4D1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05" w:type="dxa"/>
            <w:vAlign w:val="center"/>
          </w:tcPr>
          <w:p w:rsidR="00F36169" w:rsidRDefault="00F36169" w:rsidP="007A4D17">
            <w:pPr>
              <w:pStyle w:val="Name"/>
              <w:ind w:left="270"/>
            </w:pPr>
            <w:r>
              <w:t>There are over 40,000 Certified Athletic Trainers in the US!</w:t>
            </w:r>
          </w:p>
          <w:p w:rsidR="00321E9C" w:rsidRPr="00BA5BBA" w:rsidRDefault="006C3A04" w:rsidP="007A4D17">
            <w:pPr>
              <w:pStyle w:val="Address"/>
              <w:ind w:left="270"/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-558165</wp:posOffset>
                  </wp:positionV>
                  <wp:extent cx="506095" cy="506095"/>
                  <wp:effectExtent l="0" t="0" r="8255" b="8255"/>
                  <wp:wrapSquare wrapText="bothSides"/>
                  <wp:docPr id="45" name="Picture 45" descr="C:\Users\hworthen\Pictures\1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hworthen\Pictures\11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910" w:type="dxa"/>
            <w:vAlign w:val="center"/>
          </w:tcPr>
          <w:p w:rsidR="00F36169" w:rsidRPr="00F36169" w:rsidRDefault="00F36169" w:rsidP="00F36169">
            <w:pPr>
              <w:pStyle w:val="Name"/>
              <w:rPr>
                <w:rFonts w:asciiTheme="minorHAnsi" w:hAnsiTheme="minorHAnsi"/>
                <w:sz w:val="20"/>
              </w:rPr>
            </w:pPr>
            <w:r w:rsidRPr="00F36169">
              <w:rPr>
                <w:rFonts w:asciiTheme="minorHAnsi" w:hAnsiTheme="minorHAnsi"/>
                <w:sz w:val="20"/>
              </w:rPr>
              <w:t>Less than half of all high schools in the US provide their student-athletes access to a certified athletic trainer!</w:t>
            </w:r>
          </w:p>
          <w:p w:rsidR="00321E9C" w:rsidRPr="00BA5BBA" w:rsidRDefault="006C3A04" w:rsidP="00F36169">
            <w:pPr>
              <w:pStyle w:val="Address"/>
            </w:pPr>
            <w:r>
              <w:rPr>
                <w:rFonts w:ascii="Calibri" w:hAnsi="Calibri"/>
                <w:noProof/>
                <w:sz w:val="20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-617855</wp:posOffset>
                  </wp:positionV>
                  <wp:extent cx="506095" cy="506095"/>
                  <wp:effectExtent l="0" t="0" r="8255" b="8255"/>
                  <wp:wrapSquare wrapText="bothSides"/>
                  <wp:docPr id="49" name="Picture 49" descr="C:\Users\hworthen\Pictures\1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hworthen\Pictures\11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169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640" w:type="dxa"/>
            <w:vAlign w:val="center"/>
          </w:tcPr>
          <w:p w:rsidR="00D577F4" w:rsidRPr="00BA5BBA" w:rsidRDefault="006164FF" w:rsidP="00D577F4">
            <w:pPr>
              <w:pStyle w:val="Name"/>
            </w:pPr>
            <w:r>
              <w:t>Like fingerprints, everyone’s tongue print is different!</w:t>
            </w:r>
          </w:p>
          <w:p w:rsidR="00D577F4" w:rsidRDefault="006C3A04" w:rsidP="00D577F4">
            <w:pPr>
              <w:pStyle w:val="Address"/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-414655</wp:posOffset>
                  </wp:positionV>
                  <wp:extent cx="558800" cy="406400"/>
                  <wp:effectExtent l="0" t="0" r="0" b="0"/>
                  <wp:wrapSquare wrapText="bothSides"/>
                  <wp:docPr id="54" name="Picture 54" descr="C:\Users\hworthen\AppData\Local\Microsoft\Windows\Temporary Internet Files\Content.IE5\A16EMGAM\MC9004379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hworthen\AppData\Local\Microsoft\Windows\Temporary Internet Files\Content.IE5\A16EMGAM\MC9004379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1E9C" w:rsidRPr="00BA5BBA" w:rsidRDefault="00D577F4" w:rsidP="00D577F4">
            <w:pPr>
              <w:pStyle w:val="Address"/>
            </w:pPr>
            <w:r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</w:tr>
      <w:tr w:rsidR="00321E9C" w:rsidRPr="00BA5BBA" w:rsidTr="007A4D1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05" w:type="dxa"/>
            <w:vAlign w:val="center"/>
          </w:tcPr>
          <w:p w:rsidR="00D577F4" w:rsidRDefault="00F36169" w:rsidP="007A4D17">
            <w:pPr>
              <w:pStyle w:val="Name"/>
              <w:ind w:left="270"/>
            </w:pPr>
            <w:r>
              <w:t>More than 70% of Athletic Trainers have a master’s or doctoral degree!</w:t>
            </w:r>
          </w:p>
          <w:p w:rsidR="00321E9C" w:rsidRPr="00BA5BBA" w:rsidRDefault="006C3A04" w:rsidP="007A4D17">
            <w:pPr>
              <w:pStyle w:val="Address"/>
              <w:ind w:left="270"/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-558165</wp:posOffset>
                  </wp:positionV>
                  <wp:extent cx="506095" cy="506095"/>
                  <wp:effectExtent l="0" t="0" r="8255" b="8255"/>
                  <wp:wrapSquare wrapText="bothSides"/>
                  <wp:docPr id="46" name="Picture 46" descr="C:\Users\hworthen\Pictures\1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hworthen\Pictures\11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910" w:type="dxa"/>
            <w:vAlign w:val="center"/>
          </w:tcPr>
          <w:p w:rsidR="00D577F4" w:rsidRDefault="00A5303D" w:rsidP="00A5303D">
            <w:pPr>
              <w:pStyle w:val="Name"/>
            </w:pPr>
            <w:r>
              <w:t>Supplements including vitamins are not regulated by the FDA!</w:t>
            </w:r>
          </w:p>
          <w:p w:rsidR="00A5303D" w:rsidRDefault="00A5303D" w:rsidP="00A5303D">
            <w:pPr>
              <w:pStyle w:val="Name"/>
            </w:pPr>
          </w:p>
          <w:p w:rsidR="00321E9C" w:rsidRPr="00BA5BBA" w:rsidRDefault="006C3A04" w:rsidP="00D577F4">
            <w:pPr>
              <w:pStyle w:val="Address"/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-492125</wp:posOffset>
                  </wp:positionV>
                  <wp:extent cx="514350" cy="440690"/>
                  <wp:effectExtent l="0" t="0" r="0" b="0"/>
                  <wp:wrapSquare wrapText="bothSides"/>
                  <wp:docPr id="69" name="Picture 69" descr="C:\Users\hworthen\AppData\Local\Microsoft\Windows\Temporary Internet Files\Content.IE5\IKNE1IRD\MC9004135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hworthen\AppData\Local\Microsoft\Windows\Temporary Internet Files\Content.IE5\IKNE1IRD\MC9004135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640" w:type="dxa"/>
            <w:vAlign w:val="center"/>
          </w:tcPr>
          <w:p w:rsidR="00D577F4" w:rsidRPr="00BA5BBA" w:rsidRDefault="006164FF" w:rsidP="00D577F4">
            <w:pPr>
              <w:pStyle w:val="Name"/>
            </w:pPr>
            <w:r>
              <w:t>The human brain is 78% water! So drink lots of water!</w:t>
            </w:r>
          </w:p>
          <w:p w:rsidR="00D577F4" w:rsidRDefault="00D577F4" w:rsidP="00D577F4">
            <w:pPr>
              <w:pStyle w:val="Address"/>
            </w:pPr>
          </w:p>
          <w:p w:rsidR="00321E9C" w:rsidRPr="00BA5BBA" w:rsidRDefault="006C3A04" w:rsidP="00D577F4">
            <w:pPr>
              <w:pStyle w:val="Address"/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-557530</wp:posOffset>
                  </wp:positionV>
                  <wp:extent cx="558800" cy="551815"/>
                  <wp:effectExtent l="0" t="0" r="0" b="635"/>
                  <wp:wrapSquare wrapText="bothSides"/>
                  <wp:docPr id="55" name="Picture 55" descr="C:\Users\hworthen\AppData\Local\Microsoft\Windows\Temporary Internet Files\Content.IE5\82RTY06J\MC9001975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hworthen\AppData\Local\Microsoft\Windows\Temporary Internet Files\Content.IE5\82RTY06J\MC9001975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</w:tr>
      <w:tr w:rsidR="00321E9C" w:rsidRPr="00BA5BBA" w:rsidTr="007A4D1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05" w:type="dxa"/>
            <w:vAlign w:val="center"/>
          </w:tcPr>
          <w:p w:rsidR="00D577F4" w:rsidRDefault="00F36169" w:rsidP="007A4D17">
            <w:pPr>
              <w:pStyle w:val="Name"/>
              <w:ind w:left="270"/>
            </w:pPr>
            <w:r>
              <w:t xml:space="preserve">Athletic Trainers are recognized allied healthcare professionals! </w:t>
            </w:r>
          </w:p>
          <w:p w:rsidR="00321E9C" w:rsidRPr="00BA5BBA" w:rsidRDefault="006C3A04" w:rsidP="007A4D17">
            <w:pPr>
              <w:pStyle w:val="Address"/>
              <w:ind w:left="270"/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-558800</wp:posOffset>
                  </wp:positionV>
                  <wp:extent cx="506095" cy="506095"/>
                  <wp:effectExtent l="0" t="0" r="8255" b="8255"/>
                  <wp:wrapSquare wrapText="bothSides"/>
                  <wp:docPr id="47" name="Picture 47" descr="C:\Users\hworthen\Pictures\1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hworthen\Pictures\11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910" w:type="dxa"/>
            <w:vAlign w:val="center"/>
          </w:tcPr>
          <w:p w:rsidR="007A4D17" w:rsidRDefault="0041621C" w:rsidP="007A4D17">
            <w:pPr>
              <w:pStyle w:val="Name"/>
            </w:pPr>
            <w:r>
              <w:t>Energy drinks and supplements can cause the body to overheat!</w:t>
            </w:r>
          </w:p>
          <w:p w:rsidR="007A4D17" w:rsidRDefault="007A4D17" w:rsidP="007A4D17">
            <w:pPr>
              <w:pStyle w:val="Name"/>
            </w:pPr>
          </w:p>
          <w:p w:rsidR="00321E9C" w:rsidRPr="00BA5BBA" w:rsidRDefault="006C3A04" w:rsidP="00D577F4">
            <w:pPr>
              <w:pStyle w:val="Address"/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-559435</wp:posOffset>
                  </wp:positionV>
                  <wp:extent cx="514350" cy="440690"/>
                  <wp:effectExtent l="0" t="0" r="0" b="0"/>
                  <wp:wrapSquare wrapText="bothSides"/>
                  <wp:docPr id="70" name="Picture 70" descr="C:\Users\hworthen\AppData\Local\Microsoft\Windows\Temporary Internet Files\Content.IE5\IKNE1IRD\MC9004135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hworthen\AppData\Local\Microsoft\Windows\Temporary Internet Files\Content.IE5\IKNE1IRD\MC9004135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640" w:type="dxa"/>
            <w:vAlign w:val="center"/>
          </w:tcPr>
          <w:p w:rsidR="00D577F4" w:rsidRDefault="009353DE" w:rsidP="009353DE">
            <w:pPr>
              <w:pStyle w:val="Name"/>
            </w:pPr>
            <w:r>
              <w:t>A person will die from total lack of sleep sooner than from starvation!</w:t>
            </w:r>
          </w:p>
          <w:p w:rsidR="00321E9C" w:rsidRPr="00BA5BBA" w:rsidRDefault="006C3A04" w:rsidP="00D577F4">
            <w:pPr>
              <w:pStyle w:val="Address"/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-558800</wp:posOffset>
                  </wp:positionV>
                  <wp:extent cx="466725" cy="454025"/>
                  <wp:effectExtent l="0" t="0" r="9525" b="3175"/>
                  <wp:wrapSquare wrapText="bothSides"/>
                  <wp:docPr id="56" name="Picture 56" descr="C:\Users\hworthen\AppData\Local\Microsoft\Windows\Temporary Internet Files\Content.IE5\725DGN9K\MC9004343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hworthen\AppData\Local\Microsoft\Windows\Temporary Internet Files\Content.IE5\725DGN9K\MC9004343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</w:tr>
      <w:tr w:rsidR="00321E9C" w:rsidRPr="00BA5BBA" w:rsidTr="007A4D1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05" w:type="dxa"/>
            <w:vAlign w:val="center"/>
          </w:tcPr>
          <w:p w:rsidR="00D577F4" w:rsidRDefault="00F36169" w:rsidP="007A4D17">
            <w:pPr>
              <w:pStyle w:val="Name"/>
              <w:ind w:left="270"/>
            </w:pPr>
            <w:r>
              <w:t>Athletic Trainers improve patient functional and physical outcomes!</w:t>
            </w:r>
          </w:p>
          <w:p w:rsidR="00321E9C" w:rsidRPr="00BA5BBA" w:rsidRDefault="006C3A04" w:rsidP="007A4D17">
            <w:pPr>
              <w:pStyle w:val="Address"/>
              <w:ind w:left="270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-556895</wp:posOffset>
                  </wp:positionV>
                  <wp:extent cx="506095" cy="506095"/>
                  <wp:effectExtent l="0" t="0" r="8255" b="8255"/>
                  <wp:wrapSquare wrapText="bothSides"/>
                  <wp:docPr id="48" name="Picture 48" descr="C:\Users\hworthen\Pictures\11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hworthen\Pictures\11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910" w:type="dxa"/>
            <w:vAlign w:val="center"/>
          </w:tcPr>
          <w:p w:rsidR="00D577F4" w:rsidRPr="00BA5BBA" w:rsidRDefault="0041621C" w:rsidP="00D577F4">
            <w:pPr>
              <w:pStyle w:val="Name"/>
            </w:pPr>
            <w:r>
              <w:t>On a 98 degree day, artificial turf can reach 200 degrees!</w:t>
            </w:r>
          </w:p>
          <w:p w:rsidR="00D577F4" w:rsidRDefault="00D577F4" w:rsidP="00D577F4">
            <w:pPr>
              <w:pStyle w:val="Address"/>
            </w:pPr>
          </w:p>
          <w:p w:rsidR="00321E9C" w:rsidRPr="00BA5BBA" w:rsidRDefault="006C3A04" w:rsidP="00D577F4">
            <w:pPr>
              <w:pStyle w:val="Address"/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-490220</wp:posOffset>
                  </wp:positionV>
                  <wp:extent cx="467360" cy="438785"/>
                  <wp:effectExtent l="0" t="0" r="8890" b="0"/>
                  <wp:wrapSquare wrapText="bothSides"/>
                  <wp:docPr id="21" name="Picture 21" descr="C:\Users\hworthen\AppData\Local\Microsoft\Windows\Temporary Internet Files\Content.IE5\725DGN9K\MC9004399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hworthen\AppData\Local\Microsoft\Windows\Temporary Internet Files\Content.IE5\725DGN9K\MC9004399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640" w:type="dxa"/>
            <w:vAlign w:val="center"/>
          </w:tcPr>
          <w:p w:rsidR="00D577F4" w:rsidRDefault="009353DE" w:rsidP="009353DE">
            <w:pPr>
              <w:pStyle w:val="Name"/>
            </w:pPr>
            <w:r>
              <w:t>An individual blood cell takes about 60 seconds to make a complete circuit of the body!</w:t>
            </w:r>
          </w:p>
          <w:p w:rsidR="00321E9C" w:rsidRPr="00BA5BBA" w:rsidRDefault="006C3A04" w:rsidP="00D577F4">
            <w:pPr>
              <w:pStyle w:val="Address"/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-500380</wp:posOffset>
                  </wp:positionV>
                  <wp:extent cx="327025" cy="448945"/>
                  <wp:effectExtent l="0" t="0" r="0" b="8255"/>
                  <wp:wrapSquare wrapText="bothSides"/>
                  <wp:docPr id="60" name="Picture 60" descr="C:\Users\hworthen\AppData\Local\Microsoft\Windows\Temporary Internet Files\Content.IE5\725DGN9K\MC9002114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hworthen\AppData\Local\Microsoft\Windows\Temporary Internet Files\Content.IE5\725DGN9K\MC9002114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</w:tr>
      <w:tr w:rsidR="00321E9C" w:rsidRPr="00BA5BBA" w:rsidTr="007A4D1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05" w:type="dxa"/>
            <w:vAlign w:val="center"/>
          </w:tcPr>
          <w:p w:rsidR="00D577F4" w:rsidRPr="00BA5BBA" w:rsidRDefault="00764A0D" w:rsidP="007A4D17">
            <w:pPr>
              <w:pStyle w:val="Name"/>
              <w:ind w:left="270"/>
            </w:pPr>
            <w:r>
              <w:t>Exercise decreases stress and anxiety levels!</w:t>
            </w:r>
          </w:p>
          <w:p w:rsidR="00D577F4" w:rsidRDefault="00D577F4" w:rsidP="007A4D17">
            <w:pPr>
              <w:pStyle w:val="Address"/>
              <w:ind w:left="270"/>
            </w:pPr>
          </w:p>
          <w:p w:rsidR="00321E9C" w:rsidRPr="00BA5BBA" w:rsidRDefault="006C3A04" w:rsidP="007A4D17">
            <w:pPr>
              <w:pStyle w:val="Address"/>
              <w:ind w:left="270"/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-414655</wp:posOffset>
                  </wp:positionV>
                  <wp:extent cx="467360" cy="438785"/>
                  <wp:effectExtent l="0" t="0" r="8890" b="0"/>
                  <wp:wrapSquare wrapText="bothSides"/>
                  <wp:docPr id="29" name="Picture 29" descr="C:\Users\hworthen\AppData\Local\Microsoft\Windows\Temporary Internet Files\Content.IE5\725DGN9K\MC9004399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hworthen\AppData\Local\Microsoft\Windows\Temporary Internet Files\Content.IE5\725DGN9K\MC9004399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910" w:type="dxa"/>
            <w:vAlign w:val="center"/>
          </w:tcPr>
          <w:p w:rsidR="00D577F4" w:rsidRPr="00BA5BBA" w:rsidRDefault="0041621C" w:rsidP="00D577F4">
            <w:pPr>
              <w:pStyle w:val="Name"/>
            </w:pPr>
            <w:r>
              <w:t>33 football players died from heat stroke from 1995-2008!</w:t>
            </w:r>
          </w:p>
          <w:p w:rsidR="00D577F4" w:rsidRDefault="00D577F4" w:rsidP="00D577F4">
            <w:pPr>
              <w:pStyle w:val="Address"/>
            </w:pPr>
          </w:p>
          <w:p w:rsidR="00321E9C" w:rsidRPr="00BA5BBA" w:rsidRDefault="006C3A04" w:rsidP="00D577F4">
            <w:pPr>
              <w:pStyle w:val="Address"/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-557530</wp:posOffset>
                  </wp:positionV>
                  <wp:extent cx="467360" cy="438785"/>
                  <wp:effectExtent l="0" t="0" r="8890" b="0"/>
                  <wp:wrapSquare wrapText="bothSides"/>
                  <wp:docPr id="28" name="Picture 28" descr="C:\Users\hworthen\AppData\Local\Microsoft\Windows\Temporary Internet Files\Content.IE5\725DGN9K\MC9004399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hworthen\AppData\Local\Microsoft\Windows\Temporary Internet Files\Content.IE5\725DGN9K\MC9004399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640" w:type="dxa"/>
            <w:vAlign w:val="center"/>
          </w:tcPr>
          <w:p w:rsidR="00D577F4" w:rsidRDefault="009353DE" w:rsidP="009353DE">
            <w:pPr>
              <w:pStyle w:val="Name"/>
            </w:pPr>
            <w:r>
              <w:t>Laughing lowers levels of stress hormones and strengthens the immune system!</w:t>
            </w:r>
          </w:p>
          <w:p w:rsidR="00321E9C" w:rsidRPr="00BA5BBA" w:rsidRDefault="006C3A04" w:rsidP="00D577F4">
            <w:pPr>
              <w:pStyle w:val="Address"/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-512445</wp:posOffset>
                  </wp:positionV>
                  <wp:extent cx="462280" cy="451485"/>
                  <wp:effectExtent l="0" t="0" r="0" b="5715"/>
                  <wp:wrapSquare wrapText="bothSides"/>
                  <wp:docPr id="57" name="Picture 57" descr="C:\Users\hworthen\AppData\Local\Microsoft\Windows\Temporary Internet Files\Content.IE5\A16EMGAM\MC9004379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hworthen\AppData\Local\Microsoft\Windows\Temporary Internet Files\Content.IE5\A16EMGAM\MC9004379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</w:tr>
      <w:tr w:rsidR="00321E9C" w:rsidRPr="00BA5BBA" w:rsidTr="00E97024">
        <w:tblPrEx>
          <w:tblCellMar>
            <w:top w:w="0" w:type="dxa"/>
            <w:bottom w:w="0" w:type="dxa"/>
          </w:tblCellMar>
        </w:tblPrEx>
        <w:trPr>
          <w:cantSplit/>
          <w:trHeight w:hRule="exact" w:val="1251"/>
        </w:trPr>
        <w:tc>
          <w:tcPr>
            <w:tcW w:w="3705" w:type="dxa"/>
            <w:vAlign w:val="center"/>
          </w:tcPr>
          <w:p w:rsidR="00D577F4" w:rsidRDefault="00A5303D" w:rsidP="007A4D17">
            <w:pPr>
              <w:pStyle w:val="Name"/>
              <w:ind w:left="270"/>
            </w:pPr>
            <w:r>
              <w:t>Getting a good night’s sleep will increase your memory and attention!</w:t>
            </w:r>
          </w:p>
          <w:p w:rsidR="00321E9C" w:rsidRPr="00BA5BBA" w:rsidRDefault="006C3A04" w:rsidP="007A4D17">
            <w:pPr>
              <w:pStyle w:val="Address"/>
              <w:ind w:left="270"/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-418465</wp:posOffset>
                  </wp:positionV>
                  <wp:extent cx="391160" cy="380365"/>
                  <wp:effectExtent l="0" t="0" r="8890" b="635"/>
                  <wp:wrapSquare wrapText="bothSides"/>
                  <wp:docPr id="61" name="Picture 61" descr="C:\Users\hworthen\AppData\Local\Microsoft\Windows\Temporary Internet Files\Content.IE5\725DGN9K\MC9004343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hworthen\AppData\Local\Microsoft\Windows\Temporary Internet Files\Content.IE5\725DGN9K\MC9004343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910" w:type="dxa"/>
            <w:vAlign w:val="center"/>
          </w:tcPr>
          <w:p w:rsidR="00D577F4" w:rsidRDefault="0041621C" w:rsidP="0041621C">
            <w:pPr>
              <w:pStyle w:val="Name"/>
            </w:pPr>
            <w:r>
              <w:t>Children sweat less than adults, making it harder for them to cool off!</w:t>
            </w:r>
          </w:p>
          <w:p w:rsidR="007A4D17" w:rsidRDefault="007A4D17" w:rsidP="0041621C">
            <w:pPr>
              <w:pStyle w:val="Name"/>
            </w:pPr>
          </w:p>
          <w:p w:rsidR="00321E9C" w:rsidRPr="00BA5BBA" w:rsidRDefault="006C3A04" w:rsidP="00D577F4">
            <w:pPr>
              <w:pStyle w:val="Address"/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-557530</wp:posOffset>
                  </wp:positionV>
                  <wp:extent cx="467360" cy="438785"/>
                  <wp:effectExtent l="0" t="0" r="8890" b="0"/>
                  <wp:wrapSquare wrapText="bothSides"/>
                  <wp:docPr id="27" name="Picture 27" descr="C:\Users\hworthen\AppData\Local\Microsoft\Windows\Temporary Internet Files\Content.IE5\725DGN9K\MC9004399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hworthen\AppData\Local\Microsoft\Windows\Temporary Internet Files\Content.IE5\725DGN9K\MC9004399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640" w:type="dxa"/>
            <w:vAlign w:val="center"/>
          </w:tcPr>
          <w:p w:rsidR="00D577F4" w:rsidRDefault="009353DE" w:rsidP="009353DE">
            <w:pPr>
              <w:pStyle w:val="Name"/>
            </w:pPr>
            <w:r>
              <w:t>The human body replaces its entire skeleton about every 10 years!</w:t>
            </w:r>
          </w:p>
          <w:p w:rsidR="00321E9C" w:rsidRPr="00BA5BBA" w:rsidRDefault="006C3A04" w:rsidP="00D577F4">
            <w:pPr>
              <w:pStyle w:val="Address"/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-557530</wp:posOffset>
                  </wp:positionV>
                  <wp:extent cx="391160" cy="511175"/>
                  <wp:effectExtent l="0" t="0" r="8890" b="3175"/>
                  <wp:wrapSquare wrapText="bothSides"/>
                  <wp:docPr id="58" name="Picture 58" descr="C:\Users\hworthen\AppData\Local\Microsoft\Windows\Temporary Internet Files\Content.IE5\82RTY06J\MC9004127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hworthen\AppData\Local\Microsoft\Windows\Temporary Internet Files\Content.IE5\82RTY06J\MC9004127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</w:tr>
      <w:tr w:rsidR="00321E9C" w:rsidRPr="00BA5BBA" w:rsidTr="007A4D1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05" w:type="dxa"/>
            <w:vAlign w:val="center"/>
          </w:tcPr>
          <w:p w:rsidR="009C6FEE" w:rsidRDefault="00A5303D" w:rsidP="007A4D17">
            <w:pPr>
              <w:pStyle w:val="Name"/>
              <w:ind w:left="270"/>
            </w:pPr>
            <w:r>
              <w:t>Eating breakfast increases your problem solving ability!</w:t>
            </w:r>
            <w:r w:rsidR="006C3A04">
              <w:rPr>
                <w:noProof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-446405</wp:posOffset>
                  </wp:positionV>
                  <wp:extent cx="514350" cy="440690"/>
                  <wp:effectExtent l="0" t="0" r="0" b="0"/>
                  <wp:wrapSquare wrapText="bothSides"/>
                  <wp:docPr id="68" name="Picture 68" descr="C:\Users\hworthen\AppData\Local\Microsoft\Windows\Temporary Internet Files\Content.IE5\IKNE1IRD\MC9004135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hworthen\AppData\Local\Microsoft\Windows\Temporary Internet Files\Content.IE5\IKNE1IRD\MC9004135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1E9C" w:rsidRPr="00BA5BBA" w:rsidRDefault="00D577F4" w:rsidP="007A4D17">
            <w:pPr>
              <w:pStyle w:val="Address"/>
              <w:ind w:left="270"/>
            </w:pPr>
            <w:r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910" w:type="dxa"/>
            <w:vAlign w:val="center"/>
          </w:tcPr>
          <w:p w:rsidR="00D577F4" w:rsidRDefault="0041621C" w:rsidP="0041621C">
            <w:pPr>
              <w:pStyle w:val="Name"/>
            </w:pPr>
            <w:r>
              <w:t>62% of organized sports-related injuries occur during practices rather than games!</w:t>
            </w:r>
          </w:p>
          <w:p w:rsidR="00321E9C" w:rsidRPr="00BA5BBA" w:rsidRDefault="006C3A04" w:rsidP="00D577F4">
            <w:pPr>
              <w:pStyle w:val="Address"/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-557530</wp:posOffset>
                  </wp:positionV>
                  <wp:extent cx="467360" cy="438785"/>
                  <wp:effectExtent l="0" t="0" r="8890" b="0"/>
                  <wp:wrapSquare wrapText="bothSides"/>
                  <wp:docPr id="26" name="Picture 26" descr="C:\Users\hworthen\AppData\Local\Microsoft\Windows\Temporary Internet Files\Content.IE5\725DGN9K\MC9004399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hworthen\AppData\Local\Microsoft\Windows\Temporary Internet Files\Content.IE5\725DGN9K\MC9004399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  <w:tc>
          <w:tcPr>
            <w:tcW w:w="50" w:type="dxa"/>
            <w:vAlign w:val="center"/>
          </w:tcPr>
          <w:p w:rsidR="00321E9C" w:rsidRPr="00BA5BBA" w:rsidRDefault="00321E9C" w:rsidP="00BA5BBA"/>
        </w:tc>
        <w:tc>
          <w:tcPr>
            <w:tcW w:w="3640" w:type="dxa"/>
            <w:vAlign w:val="center"/>
          </w:tcPr>
          <w:p w:rsidR="00D577F4" w:rsidRDefault="0041621C" w:rsidP="0041621C">
            <w:pPr>
              <w:pStyle w:val="Name"/>
            </w:pPr>
            <w:r>
              <w:t>There were 3,800,000 brain injuries in tackle football players in the 2007 football season!</w:t>
            </w:r>
          </w:p>
          <w:p w:rsidR="00321E9C" w:rsidRPr="00BA5BBA" w:rsidRDefault="006C3A04" w:rsidP="00D577F4">
            <w:pPr>
              <w:pStyle w:val="Address"/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-557530</wp:posOffset>
                  </wp:positionV>
                  <wp:extent cx="503555" cy="551815"/>
                  <wp:effectExtent l="0" t="0" r="0" b="635"/>
                  <wp:wrapSquare wrapText="bothSides"/>
                  <wp:docPr id="59" name="Picture 59" descr="C:\Users\hworthen\AppData\Local\Microsoft\Windows\Temporary Internet Files\Content.IE5\82RTY06J\MC9001975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hworthen\AppData\Local\Microsoft\Windows\Temporary Internet Files\Content.IE5\82RTY06J\MC9001975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7F4" w:rsidRPr="00D577F4">
              <w:rPr>
                <w:rFonts w:ascii="Calibri" w:hAnsi="Calibri"/>
                <w:szCs w:val="18"/>
              </w:rPr>
              <w:t>NATIONAL ATHLETIC TRAINING MONTH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F4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23F9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017B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621C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4FF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C3A04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4A0D"/>
    <w:rsid w:val="00765362"/>
    <w:rsid w:val="007668C3"/>
    <w:rsid w:val="00767907"/>
    <w:rsid w:val="007735FE"/>
    <w:rsid w:val="00777F1D"/>
    <w:rsid w:val="00786698"/>
    <w:rsid w:val="007A1153"/>
    <w:rsid w:val="007A4D17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3DE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C6FEE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5303D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577F4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97024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169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orthen\AppData\Roaming\Microsoft\Templates\Mailin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</Template>
  <TotalTime>11379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2013-03-16T01:15:00Z</cp:lastPrinted>
  <dcterms:created xsi:type="dcterms:W3CDTF">2013-03-13T18:11:00Z</dcterms:created>
  <dcterms:modified xsi:type="dcterms:W3CDTF">2013-03-22T20:20:00Z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