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15" w:rsidRDefault="0025315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BD8ABC" wp14:editId="03804D61">
                <wp:simplePos x="0" y="0"/>
                <wp:positionH relativeFrom="column">
                  <wp:posOffset>1581150</wp:posOffset>
                </wp:positionH>
                <wp:positionV relativeFrom="paragraph">
                  <wp:posOffset>7372350</wp:posOffset>
                </wp:positionV>
                <wp:extent cx="542925" cy="438150"/>
                <wp:effectExtent l="76200" t="38100" r="66675" b="11430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3" o:spid="_x0000_s1026" style="position:absolute;margin-left:124.5pt;margin-top:580.5pt;width:42.75pt;height:34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" path="m271463,109538v113109,-255588,554235,,,328612c-282773,109538,158353,-146050,271463,109538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71463,109538;271463,438150;271463,109538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7D26DDFF" wp14:editId="571F77F8">
                <wp:simplePos x="0" y="0"/>
                <wp:positionH relativeFrom="column">
                  <wp:posOffset>1162050</wp:posOffset>
                </wp:positionH>
                <wp:positionV relativeFrom="paragraph">
                  <wp:posOffset>7086600</wp:posOffset>
                </wp:positionV>
                <wp:extent cx="1403985" cy="1514475"/>
                <wp:effectExtent l="0" t="0" r="5715" b="952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I </w:t>
                            </w: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My </w:t>
                            </w: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Athletic </w:t>
                            </w:r>
                          </w:p>
                          <w:p w:rsidR="0025315D" w:rsidRPr="00C205EB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Trainer!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91.5pt;margin-top:558pt;width:110.55pt;height:119.2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rmrgIAAKw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" filled="f" stroked="f">
                <v:textbox inset="0,0,0,0">
                  <w:txbxContent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I </w:t>
                      </w: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My </w:t>
                      </w: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Athletic </w:t>
                      </w:r>
                    </w:p>
                    <w:p w:rsidR="0025315D" w:rsidRPr="00C205EB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Trainer!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4A5A5B" wp14:editId="58793929">
                <wp:simplePos x="0" y="0"/>
                <wp:positionH relativeFrom="column">
                  <wp:posOffset>4838700</wp:posOffset>
                </wp:positionH>
                <wp:positionV relativeFrom="paragraph">
                  <wp:posOffset>7372350</wp:posOffset>
                </wp:positionV>
                <wp:extent cx="542925" cy="438150"/>
                <wp:effectExtent l="76200" t="38100" r="66675" b="11430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4" o:spid="_x0000_s1026" style="position:absolute;margin-left:381pt;margin-top:580.5pt;width:42.75pt;height:34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" path="m271463,109538v113109,-255588,554235,,,328612c-282773,109538,158353,-146050,271463,109538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71463,109538;271463,438150;271463,109538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D92CD82" wp14:editId="43E2D87B">
                <wp:simplePos x="0" y="0"/>
                <wp:positionH relativeFrom="column">
                  <wp:posOffset>4419600</wp:posOffset>
                </wp:positionH>
                <wp:positionV relativeFrom="paragraph">
                  <wp:posOffset>7086600</wp:posOffset>
                </wp:positionV>
                <wp:extent cx="1403985" cy="1514475"/>
                <wp:effectExtent l="0" t="0" r="5715" b="952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I </w:t>
                            </w: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My </w:t>
                            </w: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Athletic </w:t>
                            </w:r>
                          </w:p>
                          <w:p w:rsidR="0025315D" w:rsidRPr="00C205EB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Trainer!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pt;margin-top:558pt;width:110.55pt;height:119.2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W/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" filled="f" stroked="f">
                <v:textbox inset="0,0,0,0">
                  <w:txbxContent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I </w:t>
                      </w: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My </w:t>
                      </w: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Athletic </w:t>
                      </w:r>
                    </w:p>
                    <w:p w:rsidR="0025315D" w:rsidRPr="00C205EB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Trainer!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097C1DE" wp14:editId="08F56407">
                <wp:simplePos x="0" y="0"/>
                <wp:positionH relativeFrom="column">
                  <wp:posOffset>4372610</wp:posOffset>
                </wp:positionH>
                <wp:positionV relativeFrom="paragraph">
                  <wp:posOffset>5210175</wp:posOffset>
                </wp:positionV>
                <wp:extent cx="1403985" cy="1514475"/>
                <wp:effectExtent l="0" t="0" r="5715" b="9525"/>
                <wp:wrapNone/>
                <wp:docPr id="1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I </w:t>
                            </w: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My </w:t>
                            </w:r>
                          </w:p>
                          <w:p w:rsidR="0025315D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Athletic </w:t>
                            </w:r>
                          </w:p>
                          <w:p w:rsidR="0025315D" w:rsidRPr="00C205EB" w:rsidRDefault="0025315D" w:rsidP="0025315D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Trainer!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3pt;margin-top:410.25pt;width:110.55pt;height:119.2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A2sQ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" filled="f" stroked="f">
                <v:textbox inset="0,0,0,0">
                  <w:txbxContent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I </w:t>
                      </w: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My </w:t>
                      </w:r>
                    </w:p>
                    <w:p w:rsidR="0025315D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Athletic </w:t>
                      </w:r>
                    </w:p>
                    <w:p w:rsidR="0025315D" w:rsidRPr="00C205EB" w:rsidRDefault="0025315D" w:rsidP="0025315D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Trainer!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90B161E" wp14:editId="495C51DE">
                <wp:simplePos x="0" y="0"/>
                <wp:positionH relativeFrom="column">
                  <wp:posOffset>4791075</wp:posOffset>
                </wp:positionH>
                <wp:positionV relativeFrom="paragraph">
                  <wp:posOffset>5486400</wp:posOffset>
                </wp:positionV>
                <wp:extent cx="542925" cy="438150"/>
                <wp:effectExtent l="76200" t="38100" r="66675" b="11430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hear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5" o:spid="_x0000_s1026" style="position:absolute;margin-left:377.25pt;margin-top:6in;width:42.75pt;height:34.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" path="m271463,109538v113109,-255588,554235,,,328612c-282773,109538,158353,-146050,271463,109538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71463,109538;271463,438150;271463,109538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50841F" wp14:editId="70E94099">
                <wp:simplePos x="0" y="0"/>
                <wp:positionH relativeFrom="column">
                  <wp:posOffset>1581150</wp:posOffset>
                </wp:positionH>
                <wp:positionV relativeFrom="paragraph">
                  <wp:posOffset>5486400</wp:posOffset>
                </wp:positionV>
                <wp:extent cx="542925" cy="438150"/>
                <wp:effectExtent l="76200" t="38100" r="47625" b="11430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hear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2" o:spid="_x0000_s1026" style="position:absolute;margin-left:124.5pt;margin-top:6in;width:42.75pt;height:34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" path="m271463,109538v113109,-255588,554235,,,328612c-282773,109538,158353,-146050,271463,109538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71463,109538;271463,438150;271463,109538" o:connectangles="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F601548" wp14:editId="641D53FB">
                <wp:simplePos x="0" y="0"/>
                <wp:positionH relativeFrom="column">
                  <wp:posOffset>1162050</wp:posOffset>
                </wp:positionH>
                <wp:positionV relativeFrom="paragraph">
                  <wp:posOffset>5210175</wp:posOffset>
                </wp:positionV>
                <wp:extent cx="1403985" cy="1514475"/>
                <wp:effectExtent l="0" t="0" r="5715" b="952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I </w:t>
                            </w:r>
                          </w:p>
                          <w:p w:rsid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</w:p>
                          <w:p w:rsid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My </w:t>
                            </w:r>
                          </w:p>
                          <w:p w:rsid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Athletic </w:t>
                            </w:r>
                          </w:p>
                          <w:p w:rsidR="0025315D" w:rsidRPr="00C205EB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Trainer!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5pt;margin-top:410.25pt;width:110.55pt;height:119.2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AssAIAALI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" filled="f" stroked="f">
                <v:textbox inset="0,0,0,0">
                  <w:txbxContent>
                    <w:p w:rsidR="00F94615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I </w:t>
                      </w:r>
                    </w:p>
                    <w:p w:rsid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</w:p>
                    <w:p w:rsid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My </w:t>
                      </w:r>
                    </w:p>
                    <w:p w:rsid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Athletic </w:t>
                      </w:r>
                    </w:p>
                    <w:p w:rsidR="0025315D" w:rsidRPr="00C205EB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Trainer!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42BA271" wp14:editId="2903B639">
                <wp:simplePos x="0" y="0"/>
                <wp:positionH relativeFrom="column">
                  <wp:posOffset>1171575</wp:posOffset>
                </wp:positionH>
                <wp:positionV relativeFrom="paragraph">
                  <wp:posOffset>3488055</wp:posOffset>
                </wp:positionV>
                <wp:extent cx="1403985" cy="1341120"/>
                <wp:effectExtent l="0" t="0" r="5715" b="1143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P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25315D">
                              <w:rPr>
                                <w:b/>
                                <w:color w:val="C00000"/>
                                <w:sz w:val="32"/>
                              </w:rPr>
                              <w:t>One of the best things for chronic low back pain is exercise!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92.25pt;margin-top:274.65pt;width:110.55pt;height:105.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" filled="f" stroked="f">
                <v:textbox inset="0,0,0,0">
                  <w:txbxContent>
                    <w:p w:rsidR="00F94615" w:rsidRP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25315D">
                        <w:rPr>
                          <w:b/>
                          <w:color w:val="C00000"/>
                          <w:sz w:val="32"/>
                        </w:rPr>
                        <w:t>One of the best things for chronic low back pain is exercise!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727523" wp14:editId="58047DAE">
                <wp:simplePos x="0" y="0"/>
                <wp:positionH relativeFrom="column">
                  <wp:posOffset>4343400</wp:posOffset>
                </wp:positionH>
                <wp:positionV relativeFrom="paragraph">
                  <wp:posOffset>1676400</wp:posOffset>
                </wp:positionV>
                <wp:extent cx="1444625" cy="1457325"/>
                <wp:effectExtent l="0" t="0" r="3175" b="952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Pr="0025315D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25315D">
                              <w:rPr>
                                <w:b/>
                                <w:color w:val="C00000"/>
                                <w:sz w:val="28"/>
                              </w:rPr>
                              <w:t>We are taller in the morning than at night because of gravities effect on the discs in our back!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342pt;margin-top:132pt;width:113.75pt;height:1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TVsAIAALI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" filled="f" stroked="f">
                <v:textbox inset="0,0,0,0">
                  <w:txbxContent>
                    <w:p w:rsidR="00F94615" w:rsidRPr="0025315D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25315D">
                        <w:rPr>
                          <w:b/>
                          <w:color w:val="C00000"/>
                          <w:sz w:val="28"/>
                        </w:rPr>
                        <w:t>We are taller in the morning than at night because of gravities effect on the discs in our back!</w:t>
                      </w:r>
                    </w:p>
                  </w:txbxContent>
                </v:textbox>
              </v:shape>
            </w:pict>
          </mc:Fallback>
        </mc:AlternateContent>
      </w:r>
      <w:r w:rsidR="00E7470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F565E5E" wp14:editId="6F6F1409">
                <wp:simplePos x="0" y="0"/>
                <wp:positionH relativeFrom="column">
                  <wp:posOffset>1169670</wp:posOffset>
                </wp:positionH>
                <wp:positionV relativeFrom="paragraph">
                  <wp:posOffset>1581150</wp:posOffset>
                </wp:positionV>
                <wp:extent cx="1406525" cy="1481455"/>
                <wp:effectExtent l="0" t="0" r="3175" b="444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148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Pr="00E74709" w:rsidRDefault="00E74709" w:rsidP="00E74709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74709">
                              <w:rPr>
                                <w:b/>
                                <w:color w:val="C00000"/>
                              </w:rPr>
                              <w:t>Cartilage discs expand in the absence of gravity, so astronauts returning from space are 1.5 to 2 inches taller than when they left!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92.1pt;margin-top:124.5pt;width:110.75pt;height:116.6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8B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" filled="f" stroked="f">
                <v:textbox inset="0,0,0,0">
                  <w:txbxContent>
                    <w:p w:rsidR="00F94615" w:rsidRPr="00E74709" w:rsidRDefault="00E74709" w:rsidP="00E74709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74709">
                        <w:rPr>
                          <w:b/>
                          <w:color w:val="C00000"/>
                        </w:rPr>
                        <w:t>Cartilage discs expand in the absence of gravity, so astronauts returning from space are 1.5 to 2 inches taller than when they left!</w:t>
                      </w:r>
                    </w:p>
                  </w:txbxContent>
                </v:textbox>
              </v:shape>
            </w:pict>
          </mc:Fallback>
        </mc:AlternateContent>
      </w:r>
      <w:r w:rsidR="00E7470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13609FF3" wp14:editId="7CE4D85C">
                <wp:simplePos x="0" y="0"/>
                <wp:positionH relativeFrom="column">
                  <wp:posOffset>4400550</wp:posOffset>
                </wp:positionH>
                <wp:positionV relativeFrom="paragraph">
                  <wp:posOffset>-314325</wp:posOffset>
                </wp:positionV>
                <wp:extent cx="1381125" cy="1581150"/>
                <wp:effectExtent l="0" t="0" r="952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Pr="00E74709" w:rsidRDefault="00E74709" w:rsidP="00E74709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E74709">
                              <w:rPr>
                                <w:b/>
                                <w:color w:val="C00000"/>
                              </w:rPr>
                              <w:t xml:space="preserve">Those suffering back pain are </w:t>
                            </w:r>
                            <w:r w:rsidRPr="00E74709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22 times </w:t>
                            </w:r>
                            <w:r w:rsidRPr="00E74709">
                              <w:rPr>
                                <w:b/>
                                <w:color w:val="C00000"/>
                              </w:rPr>
                              <w:t>more likely to have recurring pain if they do not participate in a therapeutic exercise program!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346.5pt;margin-top:-24.75pt;width:108.75pt;height:124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" filled="f" stroked="f">
                <v:textbox inset="0,0,0,0">
                  <w:txbxContent>
                    <w:p w:rsidR="00F94615" w:rsidRPr="00E74709" w:rsidRDefault="00E74709" w:rsidP="00E74709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E74709">
                        <w:rPr>
                          <w:b/>
                          <w:color w:val="C00000"/>
                        </w:rPr>
                        <w:t xml:space="preserve">Those suffering back pain are </w:t>
                      </w:r>
                      <w:r w:rsidRPr="00E74709">
                        <w:rPr>
                          <w:b/>
                          <w:color w:val="C00000"/>
                          <w:sz w:val="32"/>
                        </w:rPr>
                        <w:t xml:space="preserve">22 times </w:t>
                      </w:r>
                      <w:r w:rsidRPr="00E74709">
                        <w:rPr>
                          <w:b/>
                          <w:color w:val="C00000"/>
                        </w:rPr>
                        <w:t>more likely to have recurring pain if they do not participate in a therapeutic exercise program!</w:t>
                      </w:r>
                    </w:p>
                  </w:txbxContent>
                </v:textbox>
              </v:shape>
            </w:pict>
          </mc:Fallback>
        </mc:AlternateContent>
      </w:r>
      <w:r w:rsidR="0034072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724D2C44" wp14:editId="15A82DA8">
                <wp:simplePos x="0" y="0"/>
                <wp:positionH relativeFrom="column">
                  <wp:posOffset>1162050</wp:posOffset>
                </wp:positionH>
                <wp:positionV relativeFrom="paragraph">
                  <wp:posOffset>-238125</wp:posOffset>
                </wp:positionV>
                <wp:extent cx="1310640" cy="150495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Pr="00C205EB" w:rsidRDefault="00E74709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Cs w:val="44"/>
                              </w:rPr>
                              <w:t xml:space="preserve">Only </w:t>
                            </w:r>
                            <w:r w:rsidRPr="00E74709">
                              <w:rPr>
                                <w:b/>
                                <w:color w:val="C00000"/>
                                <w:sz w:val="36"/>
                                <w:szCs w:val="44"/>
                              </w:rPr>
                              <w:t xml:space="preserve">2% </w:t>
                            </w:r>
                            <w:r>
                              <w:rPr>
                                <w:b/>
                                <w:color w:val="C00000"/>
                                <w:szCs w:val="44"/>
                              </w:rPr>
                              <w:t>of back pain cases results in surgery. Most are handled with therapeutic exercise!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91.5pt;margin-top:-18.75pt;width:103.2pt;height:118.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33AsQIAALE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" filled="f" stroked="f">
                <v:textbox inset="0,0,0,0">
                  <w:txbxContent>
                    <w:p w:rsidR="00F94615" w:rsidRPr="00C205EB" w:rsidRDefault="00E74709" w:rsidP="00C205EB">
                      <w:pPr>
                        <w:jc w:val="center"/>
                        <w:rPr>
                          <w:b/>
                          <w:color w:val="C00000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Cs w:val="44"/>
                        </w:rPr>
                        <w:t xml:space="preserve">Only </w:t>
                      </w:r>
                      <w:r w:rsidRPr="00E74709">
                        <w:rPr>
                          <w:b/>
                          <w:color w:val="C00000"/>
                          <w:sz w:val="36"/>
                          <w:szCs w:val="44"/>
                        </w:rPr>
                        <w:t xml:space="preserve">2% </w:t>
                      </w:r>
                      <w:r>
                        <w:rPr>
                          <w:b/>
                          <w:color w:val="C00000"/>
                          <w:szCs w:val="44"/>
                        </w:rPr>
                        <w:t>of back pain cases results in surgery. Most are handled with therapeutic exercise!</w:t>
                      </w:r>
                    </w:p>
                  </w:txbxContent>
                </v:textbox>
              </v:shape>
            </w:pict>
          </mc:Fallback>
        </mc:AlternateContent>
      </w:r>
      <w:r w:rsidR="00BF08A0">
        <w:rPr>
          <w:noProof/>
          <w:szCs w:val="20"/>
        </w:rPr>
        <w:drawing>
          <wp:anchor distT="0" distB="0" distL="114300" distR="114300" simplePos="0" relativeHeight="251694592" behindDoc="0" locked="0" layoutInCell="1" allowOverlap="1" wp14:anchorId="6FEC50BB" wp14:editId="57E219CE">
            <wp:simplePos x="0" y="0"/>
            <wp:positionH relativeFrom="column">
              <wp:posOffset>2971165</wp:posOffset>
            </wp:positionH>
            <wp:positionV relativeFrom="paragraph">
              <wp:posOffset>7143750</wp:posOffset>
            </wp:positionV>
            <wp:extent cx="1304925" cy="1295400"/>
            <wp:effectExtent l="0" t="0" r="9525" b="0"/>
            <wp:wrapNone/>
            <wp:docPr id="62" name="Picture 62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93568" behindDoc="0" locked="0" layoutInCell="1" allowOverlap="1" wp14:anchorId="1804E80D" wp14:editId="0F470A00">
            <wp:simplePos x="0" y="0"/>
            <wp:positionH relativeFrom="column">
              <wp:posOffset>-209550</wp:posOffset>
            </wp:positionH>
            <wp:positionV relativeFrom="paragraph">
              <wp:posOffset>7143750</wp:posOffset>
            </wp:positionV>
            <wp:extent cx="1304925" cy="1295400"/>
            <wp:effectExtent l="0" t="0" r="9525" b="0"/>
            <wp:wrapNone/>
            <wp:docPr id="61" name="Picture 61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3575C38" wp14:editId="3979AF5B">
                <wp:simplePos x="0" y="0"/>
                <wp:positionH relativeFrom="column">
                  <wp:posOffset>4343400</wp:posOffset>
                </wp:positionH>
                <wp:positionV relativeFrom="paragraph">
                  <wp:posOffset>3516630</wp:posOffset>
                </wp:positionV>
                <wp:extent cx="1442085" cy="1150620"/>
                <wp:effectExtent l="0" t="1905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615" w:rsidRPr="00C205EB" w:rsidRDefault="0025315D" w:rsidP="00C205EB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Americans spend 26 billion dollars a year treating low back pain!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342pt;margin-top:276.9pt;width:113.55pt;height:90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YsswIAALM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" filled="f" stroked="f">
                <v:textbox inset="0,0,0,0">
                  <w:txbxContent>
                    <w:p w:rsidR="00F94615" w:rsidRPr="00C205EB" w:rsidRDefault="0025315D" w:rsidP="00C205EB">
                      <w:pPr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</w:rPr>
                        <w:t>Americans spend 26 billion dollars a year treating low back pain!</w:t>
                      </w:r>
                    </w:p>
                  </w:txbxContent>
                </v:textbox>
              </v:shape>
            </w:pict>
          </mc:Fallback>
        </mc:AlternateContent>
      </w:r>
      <w:r w:rsidR="00BF08A0">
        <w:rPr>
          <w:noProof/>
        </w:rPr>
        <w:drawing>
          <wp:anchor distT="0" distB="0" distL="114300" distR="114300" simplePos="0" relativeHeight="251692544" behindDoc="0" locked="0" layoutInCell="1" allowOverlap="1" wp14:anchorId="0C48F5D3" wp14:editId="660B693B">
            <wp:simplePos x="0" y="0"/>
            <wp:positionH relativeFrom="column">
              <wp:posOffset>3038475</wp:posOffset>
            </wp:positionH>
            <wp:positionV relativeFrom="paragraph">
              <wp:posOffset>5351780</wp:posOffset>
            </wp:positionV>
            <wp:extent cx="1304925" cy="1295400"/>
            <wp:effectExtent l="0" t="0" r="9525" b="0"/>
            <wp:wrapNone/>
            <wp:docPr id="60" name="Picture 60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</w:rPr>
        <w:drawing>
          <wp:anchor distT="0" distB="0" distL="114300" distR="114300" simplePos="0" relativeHeight="251685376" behindDoc="0" locked="0" layoutInCell="1" allowOverlap="1" wp14:anchorId="5ED0E482" wp14:editId="0EDB3488">
            <wp:simplePos x="0" y="0"/>
            <wp:positionH relativeFrom="column">
              <wp:posOffset>-209550</wp:posOffset>
            </wp:positionH>
            <wp:positionV relativeFrom="paragraph">
              <wp:posOffset>-223520</wp:posOffset>
            </wp:positionV>
            <wp:extent cx="1304925" cy="1295400"/>
            <wp:effectExtent l="0" t="0" r="9525" b="0"/>
            <wp:wrapNone/>
            <wp:docPr id="53" name="Picture 53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89472" behindDoc="0" locked="0" layoutInCell="1" allowOverlap="1" wp14:anchorId="0A7B0F10" wp14:editId="2DFDA17F">
            <wp:simplePos x="0" y="0"/>
            <wp:positionH relativeFrom="column">
              <wp:posOffset>-209550</wp:posOffset>
            </wp:positionH>
            <wp:positionV relativeFrom="paragraph">
              <wp:posOffset>5351780</wp:posOffset>
            </wp:positionV>
            <wp:extent cx="1304925" cy="1295400"/>
            <wp:effectExtent l="0" t="0" r="9525" b="0"/>
            <wp:wrapNone/>
            <wp:docPr id="57" name="Picture 57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90496" behindDoc="0" locked="0" layoutInCell="1" allowOverlap="1" wp14:anchorId="76293FF4" wp14:editId="27876409">
            <wp:simplePos x="0" y="0"/>
            <wp:positionH relativeFrom="column">
              <wp:posOffset>2971165</wp:posOffset>
            </wp:positionH>
            <wp:positionV relativeFrom="paragraph">
              <wp:posOffset>3516630</wp:posOffset>
            </wp:positionV>
            <wp:extent cx="1304925" cy="1295400"/>
            <wp:effectExtent l="0" t="0" r="9525" b="0"/>
            <wp:wrapNone/>
            <wp:docPr id="58" name="Picture 58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91520" behindDoc="0" locked="0" layoutInCell="1" allowOverlap="1" wp14:anchorId="1015726E" wp14:editId="21D3B28A">
            <wp:simplePos x="0" y="0"/>
            <wp:positionH relativeFrom="column">
              <wp:posOffset>-209550</wp:posOffset>
            </wp:positionH>
            <wp:positionV relativeFrom="paragraph">
              <wp:posOffset>3516630</wp:posOffset>
            </wp:positionV>
            <wp:extent cx="1304925" cy="1295400"/>
            <wp:effectExtent l="0" t="0" r="9525" b="0"/>
            <wp:wrapNone/>
            <wp:docPr id="59" name="Picture 59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86400" behindDoc="0" locked="0" layoutInCell="1" allowOverlap="1" wp14:anchorId="51752409" wp14:editId="15F44730">
            <wp:simplePos x="0" y="0"/>
            <wp:positionH relativeFrom="column">
              <wp:posOffset>3038475</wp:posOffset>
            </wp:positionH>
            <wp:positionV relativeFrom="paragraph">
              <wp:posOffset>1680210</wp:posOffset>
            </wp:positionV>
            <wp:extent cx="1304925" cy="1295400"/>
            <wp:effectExtent l="0" t="0" r="9525" b="0"/>
            <wp:wrapNone/>
            <wp:docPr id="54" name="Picture 54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87424" behindDoc="0" locked="0" layoutInCell="1" allowOverlap="1" wp14:anchorId="575BAEB7" wp14:editId="734A77BF">
            <wp:simplePos x="0" y="0"/>
            <wp:positionH relativeFrom="column">
              <wp:posOffset>-142875</wp:posOffset>
            </wp:positionH>
            <wp:positionV relativeFrom="paragraph">
              <wp:posOffset>1680210</wp:posOffset>
            </wp:positionV>
            <wp:extent cx="1304925" cy="1295400"/>
            <wp:effectExtent l="0" t="0" r="9525" b="0"/>
            <wp:wrapNone/>
            <wp:docPr id="55" name="Picture 55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8A0">
        <w:rPr>
          <w:noProof/>
          <w:szCs w:val="20"/>
        </w:rPr>
        <w:drawing>
          <wp:anchor distT="0" distB="0" distL="114300" distR="114300" simplePos="0" relativeHeight="251688448" behindDoc="0" locked="0" layoutInCell="1" allowOverlap="1" wp14:anchorId="0AE0CF5A" wp14:editId="6D7F7800">
            <wp:simplePos x="0" y="0"/>
            <wp:positionH relativeFrom="column">
              <wp:posOffset>2971165</wp:posOffset>
            </wp:positionH>
            <wp:positionV relativeFrom="paragraph">
              <wp:posOffset>-223520</wp:posOffset>
            </wp:positionV>
            <wp:extent cx="1304925" cy="1295400"/>
            <wp:effectExtent l="0" t="0" r="9525" b="0"/>
            <wp:wrapNone/>
            <wp:docPr id="56" name="Picture 56" descr="C:\Users\hworthen\Pictures\NATM_2014_logo-BW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hworthen\Pictures\NATM_2014_logo-BW_re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F08A0">
        <w:rPr>
          <w:noProof/>
          <w:szCs w:val="20"/>
        </w:rPr>
        <w:drawing>
          <wp:anchor distT="0" distB="0" distL="114300" distR="114300" simplePos="0" relativeHeight="251632128" behindDoc="1" locked="0" layoutInCell="1" allowOverlap="1" wp14:anchorId="51E9F803" wp14:editId="17DC6070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2" name="Picture 2" descr="Edgy_Smudge_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gy_Smudge_B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94615" w:rsidSect="00F94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86"/>
    <w:rsid w:val="00062BD9"/>
    <w:rsid w:val="00075E4F"/>
    <w:rsid w:val="00234524"/>
    <w:rsid w:val="0025315D"/>
    <w:rsid w:val="00340721"/>
    <w:rsid w:val="00691305"/>
    <w:rsid w:val="007B5986"/>
    <w:rsid w:val="009E5FD0"/>
    <w:rsid w:val="00BF08A0"/>
    <w:rsid w:val="00C205EB"/>
    <w:rsid w:val="00D517DB"/>
    <w:rsid w:val="00E74709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5D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asicParagraph"/>
    <w:rsid w:val="00FE0FA5"/>
    <w:pPr>
      <w:tabs>
        <w:tab w:val="left" w:pos="140"/>
      </w:tabs>
    </w:pPr>
    <w:rPr>
      <w:rFonts w:ascii="Helvetica" w:hAnsi="Helvetica"/>
      <w:color w:val="231F20"/>
      <w:sz w:val="14"/>
      <w:szCs w:val="14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basedOn w:val="DefaultParagraphFont"/>
    <w:rsid w:val="00FE0FA5"/>
    <w:rPr>
      <w:color w:val="0000FF"/>
      <w:u w:val="single"/>
    </w:rPr>
  </w:style>
  <w:style w:type="paragraph" w:customStyle="1" w:styleId="emailaddresscom">
    <w:name w:val="email@address.com"/>
    <w:basedOn w:val="Normal"/>
    <w:rsid w:val="00075E4F"/>
    <w:pPr>
      <w:spacing w:line="200" w:lineRule="atLeast"/>
    </w:pPr>
    <w:rPr>
      <w:rFonts w:ascii="Arial" w:hAnsi="Arial" w:cs="Arial"/>
      <w:color w:val="717074"/>
      <w:sz w:val="14"/>
    </w:rPr>
  </w:style>
  <w:style w:type="paragraph" w:customStyle="1" w:styleId="COMPANY">
    <w:name w:val="COMPANY"/>
    <w:basedOn w:val="Normal"/>
    <w:rsid w:val="00062BD9"/>
    <w:rPr>
      <w:rFonts w:ascii="Arial" w:hAnsi="Arial" w:cs="Arial"/>
      <w:b/>
      <w:color w:val="F04923"/>
      <w:spacing w:val="20"/>
      <w:sz w:val="32"/>
    </w:rPr>
  </w:style>
  <w:style w:type="paragraph" w:customStyle="1" w:styleId="ADDRESSBOX">
    <w:name w:val="ADDRESS BOX"/>
    <w:basedOn w:val="Normal"/>
    <w:link w:val="ADDRESSBOXChar"/>
    <w:rsid w:val="00062BD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717074"/>
      <w:sz w:val="14"/>
      <w:szCs w:val="14"/>
    </w:rPr>
  </w:style>
  <w:style w:type="character" w:customStyle="1" w:styleId="ADDRESSBOXChar">
    <w:name w:val="ADDRESS BOX Char"/>
    <w:basedOn w:val="DefaultParagraphFont"/>
    <w:link w:val="ADDRESSBOX"/>
    <w:rsid w:val="00075E4F"/>
    <w:rPr>
      <w:rFonts w:ascii="Arial" w:hAnsi="Arial" w:cs="Arial"/>
      <w:color w:val="717074"/>
      <w:sz w:val="14"/>
      <w:szCs w:val="14"/>
    </w:rPr>
  </w:style>
  <w:style w:type="paragraph" w:customStyle="1" w:styleId="YourNameHere">
    <w:name w:val="Your Name Here"/>
    <w:basedOn w:val="ADDRESSBOX"/>
    <w:link w:val="YourNameHereChar"/>
    <w:qFormat/>
    <w:rsid w:val="00075E4F"/>
    <w:rPr>
      <w:b/>
      <w:color w:val="auto"/>
      <w:sz w:val="16"/>
      <w:szCs w:val="16"/>
    </w:rPr>
  </w:style>
  <w:style w:type="character" w:customStyle="1" w:styleId="YourNameHereChar">
    <w:name w:val="Your Name Here Char"/>
    <w:basedOn w:val="ADDRESSBOXChar"/>
    <w:link w:val="YourNameHere"/>
    <w:rsid w:val="00075E4F"/>
    <w:rPr>
      <w:rFonts w:ascii="Arial" w:hAnsi="Arial" w:cs="Arial"/>
      <w:b/>
      <w:color w:val="717074"/>
      <w:sz w:val="16"/>
      <w:szCs w:val="16"/>
    </w:rPr>
  </w:style>
  <w:style w:type="paragraph" w:customStyle="1" w:styleId="YourTitleHere">
    <w:name w:val="Your Title Here"/>
    <w:basedOn w:val="ADDRESSBOX"/>
    <w:link w:val="YourTitleHereChar"/>
    <w:qFormat/>
    <w:rsid w:val="00075E4F"/>
  </w:style>
  <w:style w:type="character" w:customStyle="1" w:styleId="YourTitleHereChar">
    <w:name w:val="Your Title Here Char"/>
    <w:basedOn w:val="ADDRESSBOXChar"/>
    <w:link w:val="YourTitleHere"/>
    <w:rsid w:val="00075E4F"/>
    <w:rPr>
      <w:rFonts w:ascii="Arial" w:hAnsi="Arial" w:cs="Arial"/>
      <w:color w:val="717074"/>
      <w:sz w:val="14"/>
      <w:szCs w:val="14"/>
    </w:rPr>
  </w:style>
  <w:style w:type="paragraph" w:customStyle="1" w:styleId="Name">
    <w:name w:val="Name"/>
    <w:basedOn w:val="Normal"/>
    <w:rsid w:val="00340721"/>
    <w:pPr>
      <w:ind w:left="576"/>
    </w:pPr>
    <w:rPr>
      <w:rFonts w:ascii="Verdana" w:hAnsi="Verdan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5D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asicParagraph"/>
    <w:rsid w:val="00FE0FA5"/>
    <w:pPr>
      <w:tabs>
        <w:tab w:val="left" w:pos="140"/>
      </w:tabs>
    </w:pPr>
    <w:rPr>
      <w:rFonts w:ascii="Helvetica" w:hAnsi="Helvetica"/>
      <w:color w:val="231F20"/>
      <w:sz w:val="14"/>
      <w:szCs w:val="14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ompanyNameHere">
    <w:name w:val="Company Name Here"/>
    <w:basedOn w:val="BasicParagraph"/>
    <w:rsid w:val="00FE0FA5"/>
    <w:pPr>
      <w:tabs>
        <w:tab w:val="left" w:pos="140"/>
      </w:tabs>
    </w:pPr>
    <w:rPr>
      <w:rFonts w:ascii="Helvetica" w:hAnsi="Helvetica"/>
      <w:b/>
      <w:smallCaps/>
      <w:color w:val="231F20"/>
      <w:spacing w:val="13"/>
      <w:sz w:val="14"/>
      <w:szCs w:val="14"/>
    </w:rPr>
  </w:style>
  <w:style w:type="character" w:styleId="Hyperlink">
    <w:name w:val="Hyperlink"/>
    <w:basedOn w:val="DefaultParagraphFont"/>
    <w:rsid w:val="00FE0FA5"/>
    <w:rPr>
      <w:color w:val="0000FF"/>
      <w:u w:val="single"/>
    </w:rPr>
  </w:style>
  <w:style w:type="paragraph" w:customStyle="1" w:styleId="emailaddresscom">
    <w:name w:val="email@address.com"/>
    <w:basedOn w:val="Normal"/>
    <w:rsid w:val="00075E4F"/>
    <w:pPr>
      <w:spacing w:line="200" w:lineRule="atLeast"/>
    </w:pPr>
    <w:rPr>
      <w:rFonts w:ascii="Arial" w:hAnsi="Arial" w:cs="Arial"/>
      <w:color w:val="717074"/>
      <w:sz w:val="14"/>
    </w:rPr>
  </w:style>
  <w:style w:type="paragraph" w:customStyle="1" w:styleId="COMPANY">
    <w:name w:val="COMPANY"/>
    <w:basedOn w:val="Normal"/>
    <w:rsid w:val="00062BD9"/>
    <w:rPr>
      <w:rFonts w:ascii="Arial" w:hAnsi="Arial" w:cs="Arial"/>
      <w:b/>
      <w:color w:val="F04923"/>
      <w:spacing w:val="20"/>
      <w:sz w:val="32"/>
    </w:rPr>
  </w:style>
  <w:style w:type="paragraph" w:customStyle="1" w:styleId="ADDRESSBOX">
    <w:name w:val="ADDRESS BOX"/>
    <w:basedOn w:val="Normal"/>
    <w:link w:val="ADDRESSBOXChar"/>
    <w:rsid w:val="00062BD9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717074"/>
      <w:sz w:val="14"/>
      <w:szCs w:val="14"/>
    </w:rPr>
  </w:style>
  <w:style w:type="character" w:customStyle="1" w:styleId="ADDRESSBOXChar">
    <w:name w:val="ADDRESS BOX Char"/>
    <w:basedOn w:val="DefaultParagraphFont"/>
    <w:link w:val="ADDRESSBOX"/>
    <w:rsid w:val="00075E4F"/>
    <w:rPr>
      <w:rFonts w:ascii="Arial" w:hAnsi="Arial" w:cs="Arial"/>
      <w:color w:val="717074"/>
      <w:sz w:val="14"/>
      <w:szCs w:val="14"/>
    </w:rPr>
  </w:style>
  <w:style w:type="paragraph" w:customStyle="1" w:styleId="YourNameHere">
    <w:name w:val="Your Name Here"/>
    <w:basedOn w:val="ADDRESSBOX"/>
    <w:link w:val="YourNameHereChar"/>
    <w:qFormat/>
    <w:rsid w:val="00075E4F"/>
    <w:rPr>
      <w:b/>
      <w:color w:val="auto"/>
      <w:sz w:val="16"/>
      <w:szCs w:val="16"/>
    </w:rPr>
  </w:style>
  <w:style w:type="character" w:customStyle="1" w:styleId="YourNameHereChar">
    <w:name w:val="Your Name Here Char"/>
    <w:basedOn w:val="ADDRESSBOXChar"/>
    <w:link w:val="YourNameHere"/>
    <w:rsid w:val="00075E4F"/>
    <w:rPr>
      <w:rFonts w:ascii="Arial" w:hAnsi="Arial" w:cs="Arial"/>
      <w:b/>
      <w:color w:val="717074"/>
      <w:sz w:val="16"/>
      <w:szCs w:val="16"/>
    </w:rPr>
  </w:style>
  <w:style w:type="paragraph" w:customStyle="1" w:styleId="YourTitleHere">
    <w:name w:val="Your Title Here"/>
    <w:basedOn w:val="ADDRESSBOX"/>
    <w:link w:val="YourTitleHereChar"/>
    <w:qFormat/>
    <w:rsid w:val="00075E4F"/>
  </w:style>
  <w:style w:type="character" w:customStyle="1" w:styleId="YourTitleHereChar">
    <w:name w:val="Your Title Here Char"/>
    <w:basedOn w:val="ADDRESSBOXChar"/>
    <w:link w:val="YourTitleHere"/>
    <w:rsid w:val="00075E4F"/>
    <w:rPr>
      <w:rFonts w:ascii="Arial" w:hAnsi="Arial" w:cs="Arial"/>
      <w:color w:val="717074"/>
      <w:sz w:val="14"/>
      <w:szCs w:val="14"/>
    </w:rPr>
  </w:style>
  <w:style w:type="paragraph" w:customStyle="1" w:styleId="Name">
    <w:name w:val="Name"/>
    <w:basedOn w:val="Normal"/>
    <w:rsid w:val="00340721"/>
    <w:pPr>
      <w:ind w:left="576"/>
    </w:pPr>
    <w:rPr>
      <w:rFonts w:ascii="Verdana" w:hAnsi="Verdan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orthen\AppData\Roaming\Microsoft\Templates\HP_EdgySmudge_BusCard_TP103794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B523C-C26B-4382-8635-01B524E4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HP_EdgySmudge_BusCard_TP10379469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2014-02-11T21:21:00Z</dcterms:created>
  <dcterms:modified xsi:type="dcterms:W3CDTF">2014-02-11T21:32:00Z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TC103794699990</vt:lpwstr>
  </property>
</Properties>
</file>